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0" w:rsidRDefault="00C31F90" w:rsidP="00404146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AB5207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>
        <w:rPr>
          <w:b/>
          <w:bCs/>
          <w:sz w:val="28"/>
          <w:szCs w:val="28"/>
          <w:lang w:val="uk-UA" w:eastAsia="ru-RU"/>
        </w:rPr>
        <w:t xml:space="preserve">          </w:t>
      </w: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C31F90" w:rsidRDefault="00C31F90" w:rsidP="004041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C31F90" w:rsidRDefault="00C31F90" w:rsidP="0040414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C31F90" w:rsidRDefault="00C31F90" w:rsidP="0040414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10.10.   2019 р.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м. 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№ 330</w:t>
      </w: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337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2019-2020 н.р.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C31F90" w:rsidRDefault="00C31F90" w:rsidP="00404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1. Доповнити додаток 2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4747"/>
        <w:gridCol w:w="3201"/>
        <w:gridCol w:w="957"/>
      </w:tblGrid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C31F90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C31F90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C31F90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C31F90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C31F90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C31F90" w:rsidRPr="006B5212" w:rsidRDefault="00C3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C31F90" w:rsidRPr="006B5212" w:rsidRDefault="00C3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</w:tcPr>
          <w:p w:rsidR="00C31F90" w:rsidRPr="006B5212" w:rsidRDefault="00C3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16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48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C31F90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48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C31F90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48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C31F90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48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C31F90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48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C31F90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C31F90">
        <w:tc>
          <w:tcPr>
            <w:tcW w:w="922" w:type="dxa"/>
            <w:vAlign w:val="center"/>
          </w:tcPr>
          <w:p w:rsidR="00C31F90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48" w:type="dxa"/>
          </w:tcPr>
          <w:p w:rsidR="00C31F90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Default="00C31F90" w:rsidP="00893A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C31F90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6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7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9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FF7CB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 16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17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0E191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 курс </w:t>
            </w:r>
          </w:p>
        </w:tc>
      </w:tr>
      <w:tr w:rsidR="00C31F90" w:rsidRPr="006B5212">
        <w:tc>
          <w:tcPr>
            <w:tcW w:w="922" w:type="dxa"/>
            <w:vAlign w:val="center"/>
          </w:tcPr>
          <w:p w:rsidR="00C31F90" w:rsidRPr="006B5212" w:rsidRDefault="00C31F90" w:rsidP="002C2EF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74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957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 курс</w:t>
            </w:r>
          </w:p>
        </w:tc>
      </w:tr>
    </w:tbl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52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2. Доповнити додаток 4.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C31F90" w:rsidRPr="006B5212">
        <w:tc>
          <w:tcPr>
            <w:tcW w:w="720" w:type="dxa"/>
            <w:vAlign w:val="center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C31F90" w:rsidRPr="006B5212">
        <w:tc>
          <w:tcPr>
            <w:tcW w:w="720" w:type="dxa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0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C31F90" w:rsidRPr="006B5212">
        <w:tc>
          <w:tcPr>
            <w:tcW w:w="720" w:type="dxa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08" w:type="dxa"/>
          </w:tcPr>
          <w:p w:rsidR="00C31F90" w:rsidRPr="006B5212" w:rsidRDefault="00C31F90" w:rsidP="0089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31F90" w:rsidRPr="006B5212" w:rsidRDefault="00C31F90" w:rsidP="00893A67">
            <w:pPr>
              <w:spacing w:after="0" w:line="240" w:lineRule="auto"/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C31F90" w:rsidRPr="006B5212" w:rsidRDefault="00C31F90" w:rsidP="0089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C31F90" w:rsidRPr="006B5212">
        <w:tc>
          <w:tcPr>
            <w:tcW w:w="720" w:type="dxa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08" w:type="dxa"/>
          </w:tcPr>
          <w:p w:rsidR="00C31F90" w:rsidRPr="006B5212" w:rsidRDefault="00C3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31F90" w:rsidRPr="006B5212" w:rsidRDefault="00C31F90" w:rsidP="00756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17</w:t>
            </w:r>
          </w:p>
        </w:tc>
        <w:tc>
          <w:tcPr>
            <w:tcW w:w="960" w:type="dxa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C31F90" w:rsidRPr="006B5212">
        <w:tc>
          <w:tcPr>
            <w:tcW w:w="720" w:type="dxa"/>
          </w:tcPr>
          <w:p w:rsidR="00C31F90" w:rsidRPr="006B5212" w:rsidRDefault="00C3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08" w:type="dxa"/>
          </w:tcPr>
          <w:p w:rsidR="00C31F90" w:rsidRPr="006B5212" w:rsidRDefault="00C3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C31F90" w:rsidRPr="006B5212" w:rsidRDefault="00C3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960" w:type="dxa"/>
          </w:tcPr>
          <w:p w:rsidR="00C31F90" w:rsidRPr="006B5212" w:rsidRDefault="00C31F90" w:rsidP="0050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52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курс</w:t>
            </w:r>
          </w:p>
        </w:tc>
      </w:tr>
    </w:tbl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Pr="006B5212" w:rsidRDefault="00C31F90" w:rsidP="0040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52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5212"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C31F90" w:rsidRPr="006B5212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C31F90" w:rsidRPr="006B5212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Pr="006B5212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521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Лінник А.В.</w:t>
      </w:r>
    </w:p>
    <w:p w:rsidR="00C31F90" w:rsidRPr="006B5212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C31F90" w:rsidRDefault="00C31F90" w:rsidP="0040414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F90" w:rsidRDefault="00C31F90" w:rsidP="0040414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2,4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н.р.»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доповнення  додатків 2, 4 до  рішення  виконавчого  комітету  Ніжинської міської ради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 закладів загальної середньої освіти на харчування  за кошти міського бюджету у 2019-2020 н.р.»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  2,  4 рішення виконавчого комітету  від 29.08.2019 р. №  274.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- 41 учень  з малозабезпечених сімей;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- 4 учні, батьки яких є учасниками антитерористичної операції (ООС).</w:t>
      </w:r>
    </w:p>
    <w:p w:rsidR="00C31F90" w:rsidRDefault="00C31F90" w:rsidP="004041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45 учнів.</w:t>
      </w: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Розрахунок коштів на 1 день (для додаткового списку):  </w:t>
      </w: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45  учнів х 17,00  грн. =765,0   грн.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10 жовтня 2019 р.:</w:t>
      </w:r>
    </w:p>
    <w:p w:rsidR="00C31F90" w:rsidRDefault="00C31F90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жовтень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765,0   грн. х 11 дн.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= 8 415,0 грн.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765,0   грн. х 20 дн.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= 15 300,0 грн.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765,0   грн. х 20 дн.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= 15 300,0 грн.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39 015,0 грн.      </w:t>
      </w:r>
    </w:p>
    <w:p w:rsidR="00C31F90" w:rsidRDefault="00C31F90" w:rsidP="00404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</w:t>
      </w:r>
    </w:p>
    <w:p w:rsidR="00C31F90" w:rsidRDefault="00C31F90" w:rsidP="00404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C31F90" w:rsidRDefault="00C31F90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C31F90" w:rsidRDefault="00C31F90" w:rsidP="00404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C31F90" w:rsidRPr="00404146" w:rsidRDefault="00C31F90" w:rsidP="0073666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sectPr w:rsidR="00C31F90" w:rsidRPr="00404146" w:rsidSect="0073666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6D"/>
    <w:rsid w:val="000653FA"/>
    <w:rsid w:val="000E1910"/>
    <w:rsid w:val="00164212"/>
    <w:rsid w:val="001C49E3"/>
    <w:rsid w:val="002109F9"/>
    <w:rsid w:val="00224040"/>
    <w:rsid w:val="00224A6D"/>
    <w:rsid w:val="002447B0"/>
    <w:rsid w:val="002C2EF0"/>
    <w:rsid w:val="002E3D7D"/>
    <w:rsid w:val="00337A1D"/>
    <w:rsid w:val="00384489"/>
    <w:rsid w:val="003A536C"/>
    <w:rsid w:val="003F2845"/>
    <w:rsid w:val="00404146"/>
    <w:rsid w:val="0050119B"/>
    <w:rsid w:val="006051E4"/>
    <w:rsid w:val="006068B7"/>
    <w:rsid w:val="00654AD3"/>
    <w:rsid w:val="006B5212"/>
    <w:rsid w:val="0073666C"/>
    <w:rsid w:val="00751EF3"/>
    <w:rsid w:val="00756D2D"/>
    <w:rsid w:val="00861E00"/>
    <w:rsid w:val="00893A67"/>
    <w:rsid w:val="008B6D53"/>
    <w:rsid w:val="00912349"/>
    <w:rsid w:val="00925ABB"/>
    <w:rsid w:val="009760C7"/>
    <w:rsid w:val="009E240F"/>
    <w:rsid w:val="00AB5207"/>
    <w:rsid w:val="00C31F90"/>
    <w:rsid w:val="00C62416"/>
    <w:rsid w:val="00D05B27"/>
    <w:rsid w:val="00D87352"/>
    <w:rsid w:val="00E120A2"/>
    <w:rsid w:val="00E4478C"/>
    <w:rsid w:val="00EB5836"/>
    <w:rsid w:val="00EB7895"/>
    <w:rsid w:val="00F872F1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1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5</Pages>
  <Words>1077</Words>
  <Characters>6139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2019-10-09T06:43:00Z</cp:lastPrinted>
  <dcterms:created xsi:type="dcterms:W3CDTF">2019-10-02T07:44:00Z</dcterms:created>
  <dcterms:modified xsi:type="dcterms:W3CDTF">2019-10-11T05:50:00Z</dcterms:modified>
</cp:coreProperties>
</file>